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2C3E" w14:textId="77777777" w:rsidR="00097BEF" w:rsidRDefault="005F6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F69B" wp14:editId="63EC76CB">
                <wp:simplePos x="0" y="0"/>
                <wp:positionH relativeFrom="column">
                  <wp:posOffset>4187190</wp:posOffset>
                </wp:positionH>
                <wp:positionV relativeFrom="paragraph">
                  <wp:posOffset>34290</wp:posOffset>
                </wp:positionV>
                <wp:extent cx="1188000" cy="360000"/>
                <wp:effectExtent l="0" t="0" r="127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65FD" w14:textId="77777777" w:rsidR="005F6911" w:rsidRDefault="005F6911" w:rsidP="005F6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F69B" id="正方形/長方形 1" o:spid="_x0000_s1026" style="position:absolute;left:0;text-align:left;margin-left:329.7pt;margin-top:2.7pt;width:93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" fillcolor="white [3201]" strokecolor="black [3200]">
                <v:textbox>
                  <w:txbxContent>
                    <w:p w14:paraId="621F65FD" w14:textId="77777777" w:rsidR="005F6911" w:rsidRDefault="005F6911" w:rsidP="005F6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</v:rect>
            </w:pict>
          </mc:Fallback>
        </mc:AlternateContent>
      </w:r>
    </w:p>
    <w:p w14:paraId="39DD1F50" w14:textId="77777777" w:rsidR="00C4739B" w:rsidRDefault="00C4739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562"/>
        <w:gridCol w:w="562"/>
        <w:gridCol w:w="562"/>
      </w:tblGrid>
      <w:tr w:rsidR="00097BEF" w14:paraId="3F3EF3CD" w14:textId="77777777">
        <w:trPr>
          <w:trHeight w:hRule="exact" w:val="2888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2344" w14:textId="77777777" w:rsidR="00097BEF" w:rsidRPr="0056442A" w:rsidRDefault="00C82279">
            <w:pPr>
              <w:ind w:left="100" w:right="100"/>
              <w:jc w:val="center"/>
              <w:rPr>
                <w:sz w:val="24"/>
                <w:lang w:eastAsia="zh-TW"/>
              </w:rPr>
            </w:pPr>
            <w:r w:rsidRPr="0056442A">
              <w:rPr>
                <w:rFonts w:hAnsi="Courier New" w:hint="eastAsia"/>
                <w:spacing w:val="105"/>
                <w:sz w:val="24"/>
                <w:lang w:eastAsia="zh-TW"/>
              </w:rPr>
              <w:t>入札書（</w:t>
            </w:r>
            <w:r w:rsidR="005E0681">
              <w:rPr>
                <w:rFonts w:hAnsi="Courier New" w:hint="eastAsia"/>
                <w:spacing w:val="105"/>
                <w:sz w:val="24"/>
              </w:rPr>
              <w:t>業務委託</w:t>
            </w:r>
            <w:r w:rsidRPr="0056442A">
              <w:rPr>
                <w:rFonts w:hint="eastAsia"/>
                <w:sz w:val="24"/>
                <w:lang w:eastAsia="zh-TW"/>
              </w:rPr>
              <w:t>）</w:t>
            </w:r>
          </w:p>
          <w:p w14:paraId="73E0D46C" w14:textId="77777777" w:rsidR="00097BEF" w:rsidRDefault="00097BEF">
            <w:pPr>
              <w:ind w:left="100" w:right="100"/>
              <w:rPr>
                <w:lang w:eastAsia="zh-TW"/>
              </w:rPr>
            </w:pPr>
          </w:p>
          <w:p w14:paraId="134222A8" w14:textId="4F16DFFF" w:rsidR="00097BEF" w:rsidRPr="0056442A" w:rsidRDefault="004554DE">
            <w:pPr>
              <w:ind w:left="100" w:right="100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E00A63">
              <w:rPr>
                <w:rFonts w:hint="eastAsia"/>
                <w:sz w:val="22"/>
              </w:rPr>
              <w:t>佐賀西部広域水道企業団　企業長</w:t>
            </w: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C82279" w:rsidRPr="0056442A">
              <w:rPr>
                <w:rFonts w:hint="eastAsia"/>
                <w:sz w:val="22"/>
                <w:lang w:eastAsia="zh-TW"/>
              </w:rPr>
              <w:t>様</w:t>
            </w:r>
          </w:p>
          <w:p w14:paraId="6B383E67" w14:textId="77777777" w:rsidR="00097BEF" w:rsidRPr="00E00A63" w:rsidRDefault="00097BEF">
            <w:pPr>
              <w:ind w:left="100" w:right="100"/>
              <w:rPr>
                <w:sz w:val="22"/>
              </w:rPr>
            </w:pPr>
          </w:p>
          <w:p w14:paraId="67BED82C" w14:textId="77777777" w:rsidR="00097BEF" w:rsidRPr="0056442A" w:rsidRDefault="00097BEF">
            <w:pPr>
              <w:ind w:left="100" w:right="100"/>
              <w:rPr>
                <w:sz w:val="22"/>
              </w:rPr>
            </w:pPr>
          </w:p>
          <w:p w14:paraId="1F77F969" w14:textId="18F84634" w:rsidR="00097BEF" w:rsidRPr="0056442A" w:rsidRDefault="00C82279">
            <w:pPr>
              <w:ind w:left="100" w:right="100"/>
              <w:rPr>
                <w:sz w:val="22"/>
              </w:rPr>
            </w:pP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E00A63">
              <w:rPr>
                <w:rFonts w:hint="eastAsia"/>
                <w:sz w:val="22"/>
              </w:rPr>
              <w:t>佐賀西部広域水道企業団</w:t>
            </w:r>
            <w:r w:rsidR="009D4158">
              <w:rPr>
                <w:rFonts w:hint="eastAsia"/>
                <w:sz w:val="22"/>
              </w:rPr>
              <w:t>電子</w:t>
            </w:r>
            <w:r w:rsidRPr="0056442A">
              <w:rPr>
                <w:rFonts w:hint="eastAsia"/>
                <w:sz w:val="22"/>
              </w:rPr>
              <w:t>入札心得及び設計図書承諾の上、次のとおり入札いたします。</w:t>
            </w:r>
          </w:p>
          <w:p w14:paraId="58A7FA6C" w14:textId="77777777" w:rsidR="00097BEF" w:rsidRDefault="00C82279" w:rsidP="00152157">
            <w:pPr>
              <w:ind w:left="100" w:right="100"/>
            </w:pPr>
            <w:r w:rsidRPr="0056442A">
              <w:rPr>
                <w:rFonts w:hint="eastAsia"/>
                <w:sz w:val="22"/>
              </w:rPr>
              <w:t xml:space="preserve">　な</w:t>
            </w:r>
            <w:r w:rsidRPr="00E71AAC">
              <w:rPr>
                <w:rFonts w:hint="eastAsia"/>
                <w:sz w:val="22"/>
              </w:rPr>
              <w:t>お、</w:t>
            </w:r>
            <w:r w:rsidR="00152157" w:rsidRPr="00E71AAC">
              <w:rPr>
                <w:rFonts w:hint="eastAsia"/>
                <w:sz w:val="22"/>
              </w:rPr>
              <w:t>次</w:t>
            </w:r>
            <w:r w:rsidR="005F3F42" w:rsidRPr="00E71AAC">
              <w:rPr>
                <w:rFonts w:hint="eastAsia"/>
                <w:sz w:val="22"/>
              </w:rPr>
              <w:t>の</w:t>
            </w:r>
            <w:r w:rsidRPr="00E71AAC">
              <w:rPr>
                <w:rFonts w:hint="eastAsia"/>
                <w:sz w:val="22"/>
              </w:rPr>
              <w:t>入札金額は</w:t>
            </w:r>
            <w:r w:rsidRPr="0056442A">
              <w:rPr>
                <w:rFonts w:hint="eastAsia"/>
                <w:sz w:val="22"/>
              </w:rPr>
              <w:t>、取引に係る消費税及び地方消費税額を含まない金額です。</w:t>
            </w:r>
          </w:p>
        </w:tc>
      </w:tr>
      <w:tr w:rsidR="00097BEF" w14:paraId="6296BDF5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CEE5" w14:textId="77777777"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15B6" w14:textId="77777777"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￥</w:t>
            </w:r>
          </w:p>
        </w:tc>
      </w:tr>
      <w:tr w:rsidR="00097BEF" w14:paraId="4D08C2F5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4DD9" w14:textId="77777777" w:rsidR="003E27DF" w:rsidRDefault="003E27DF" w:rsidP="003E27DF">
            <w:pPr>
              <w:ind w:left="100" w:right="100"/>
              <w:jc w:val="distribute"/>
            </w:pPr>
            <w:r>
              <w:rPr>
                <w:rFonts w:hint="eastAsia"/>
              </w:rPr>
              <w:t>委託</w:t>
            </w:r>
          </w:p>
          <w:p w14:paraId="0F71629D" w14:textId="77777777" w:rsidR="00097BEF" w:rsidRDefault="001D4CAB" w:rsidP="003E27DF">
            <w:pPr>
              <w:ind w:left="100" w:right="100"/>
              <w:jc w:val="distribute"/>
            </w:pPr>
            <w:r>
              <w:rPr>
                <w:rFonts w:hint="eastAsia"/>
              </w:rPr>
              <w:t>業務</w:t>
            </w:r>
            <w:r w:rsidR="00C82279">
              <w:rPr>
                <w:rFonts w:hint="eastAsia"/>
              </w:rPr>
              <w:t>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E047" w14:textId="77777777"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97BEF" w14:paraId="72E69794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0F90" w14:textId="2296775D" w:rsidR="00097BEF" w:rsidRDefault="00303E8F">
            <w:pPr>
              <w:ind w:left="100" w:right="100"/>
              <w:jc w:val="distribute"/>
            </w:pPr>
            <w:r>
              <w:rPr>
                <w:rFonts w:hint="eastAsia"/>
              </w:rPr>
              <w:t>履行</w:t>
            </w:r>
            <w:r w:rsidR="00C82279">
              <w:rPr>
                <w:rFonts w:hint="eastAsia"/>
              </w:rPr>
              <w:t>場所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E9FF" w14:textId="2842B8BC" w:rsidR="00097BEF" w:rsidRDefault="00097BEF" w:rsidP="00575207">
            <w:pPr>
              <w:ind w:leftChars="48" w:left="101" w:right="100" w:firstLineChars="100" w:firstLine="210"/>
            </w:pPr>
          </w:p>
        </w:tc>
      </w:tr>
      <w:tr w:rsidR="00374C5B" w14:paraId="37894AF6" w14:textId="77777777">
        <w:trPr>
          <w:cantSplit/>
          <w:trHeight w:val="227"/>
        </w:trPr>
        <w:tc>
          <w:tcPr>
            <w:tcW w:w="68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EE99" w14:textId="77777777" w:rsidR="00374C5B" w:rsidRDefault="00013164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>くじの数（任意の３桁の数字）</w:t>
            </w:r>
          </w:p>
          <w:p w14:paraId="493B115D" w14:textId="77777777" w:rsidR="00374C5B" w:rsidRDefault="00013164" w:rsidP="00575207">
            <w:pPr>
              <w:ind w:leftChars="48" w:left="101" w:right="100" w:firstLineChars="100" w:firstLine="200"/>
            </w:pPr>
            <w:r w:rsidRPr="00374C5B">
              <w:rPr>
                <w:rFonts w:hint="eastAsia"/>
                <w:sz w:val="20"/>
                <w:szCs w:val="18"/>
              </w:rPr>
              <w:t>※同額となった場合、くじ（抽選）に使用するので必ず記入すること。</w:t>
            </w:r>
          </w:p>
        </w:tc>
        <w:tc>
          <w:tcPr>
            <w:tcW w:w="1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F5F2" w14:textId="77777777" w:rsidR="00374C5B" w:rsidRDefault="00013164" w:rsidP="00374C5B">
            <w:pPr>
              <w:ind w:leftChars="48" w:left="101" w:right="100" w:firstLineChars="100" w:firstLine="180"/>
            </w:pPr>
            <w:r w:rsidRPr="00374C5B">
              <w:rPr>
                <w:rFonts w:hint="eastAsia"/>
                <w:sz w:val="18"/>
                <w:szCs w:val="16"/>
              </w:rPr>
              <w:t>※枠内に記入</w:t>
            </w:r>
          </w:p>
        </w:tc>
      </w:tr>
      <w:tr w:rsidR="00374C5B" w:rsidRPr="00374C5B" w14:paraId="44603400" w14:textId="77777777">
        <w:trPr>
          <w:cantSplit/>
          <w:trHeight w:val="794"/>
        </w:trPr>
        <w:tc>
          <w:tcPr>
            <w:tcW w:w="68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978F" w14:textId="77777777" w:rsidR="00374C5B" w:rsidRDefault="00374C5B" w:rsidP="00575207">
            <w:pPr>
              <w:ind w:leftChars="48" w:left="101" w:right="100" w:firstLineChars="100" w:firstLine="210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1AC6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DEE4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BD2D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</w:tr>
      <w:tr w:rsidR="004634CE" w14:paraId="5606469C" w14:textId="77777777">
        <w:trPr>
          <w:trHeight w:hRule="exact" w:val="5197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B6DF" w14:textId="77777777" w:rsidR="004634CE" w:rsidRDefault="004634CE" w:rsidP="004634CE">
            <w:pPr>
              <w:ind w:right="100"/>
            </w:pPr>
          </w:p>
          <w:p w14:paraId="57EF5ECE" w14:textId="77777777" w:rsidR="004634CE" w:rsidRDefault="004634CE" w:rsidP="004634CE">
            <w:pPr>
              <w:ind w:right="100"/>
            </w:pPr>
          </w:p>
          <w:p w14:paraId="1514DDDB" w14:textId="77777777" w:rsidR="004634CE" w:rsidRDefault="004634CE" w:rsidP="004634CE">
            <w:pPr>
              <w:ind w:right="100"/>
            </w:pPr>
          </w:p>
          <w:p w14:paraId="5C8FC5F1" w14:textId="77777777" w:rsidR="004634CE" w:rsidRDefault="004634CE" w:rsidP="004634CE">
            <w:pPr>
              <w:ind w:right="100"/>
            </w:pPr>
          </w:p>
          <w:p w14:paraId="12A98EE9" w14:textId="77777777" w:rsidR="004634CE" w:rsidRDefault="004634CE" w:rsidP="004634CE">
            <w:pPr>
              <w:ind w:right="100"/>
            </w:pPr>
          </w:p>
          <w:p w14:paraId="0DDC4AC1" w14:textId="77777777" w:rsidR="004634CE" w:rsidRDefault="004634CE" w:rsidP="004634CE">
            <w:pPr>
              <w:ind w:right="100"/>
            </w:pPr>
          </w:p>
          <w:p w14:paraId="572C73E0" w14:textId="77777777" w:rsidR="00097BEF" w:rsidRPr="0056442A" w:rsidRDefault="00C82279" w:rsidP="0056442A">
            <w:pPr>
              <w:ind w:right="100" w:firstLineChars="400" w:firstLine="880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　　年　　　月　　　日</w:t>
            </w:r>
          </w:p>
          <w:p w14:paraId="5F664731" w14:textId="77777777"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14:paraId="71C61570" w14:textId="77777777"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14:paraId="57316671" w14:textId="77777777" w:rsidR="008A252F" w:rsidRDefault="00C82279" w:rsidP="008A252F">
            <w:pPr>
              <w:tabs>
                <w:tab w:val="left" w:pos="4200"/>
              </w:tabs>
              <w:ind w:right="102" w:firstLineChars="1224" w:firstLine="2693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>入札者</w:t>
            </w:r>
          </w:p>
          <w:p w14:paraId="1D33E787" w14:textId="77777777" w:rsidR="00097BEF" w:rsidRPr="0056442A" w:rsidRDefault="00C82279" w:rsidP="008A252F">
            <w:pPr>
              <w:tabs>
                <w:tab w:val="left" w:pos="4200"/>
              </w:tabs>
              <w:ind w:right="102" w:firstLineChars="1353" w:firstLine="2977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</w:t>
            </w:r>
            <w:r w:rsidRPr="0056442A">
              <w:rPr>
                <w:rFonts w:hAnsi="Courier New" w:hint="eastAsia"/>
                <w:spacing w:val="105"/>
                <w:sz w:val="22"/>
              </w:rPr>
              <w:t>住</w:t>
            </w:r>
            <w:r w:rsidRPr="0056442A">
              <w:rPr>
                <w:rFonts w:hint="eastAsia"/>
                <w:sz w:val="22"/>
              </w:rPr>
              <w:t>所</w:t>
            </w:r>
          </w:p>
          <w:p w14:paraId="6B45DDCA" w14:textId="77777777" w:rsidR="004554DE" w:rsidRPr="008A252F" w:rsidRDefault="004554DE" w:rsidP="0056442A">
            <w:pPr>
              <w:tabs>
                <w:tab w:val="left" w:pos="4200"/>
              </w:tabs>
              <w:ind w:right="102" w:firstLineChars="1600" w:firstLine="3520"/>
              <w:rPr>
                <w:sz w:val="22"/>
              </w:rPr>
            </w:pPr>
          </w:p>
          <w:p w14:paraId="725A6D9D" w14:textId="77777777" w:rsidR="00097BEF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14:paraId="122C1B25" w14:textId="77777777" w:rsidR="008A252F" w:rsidRDefault="008A252F" w:rsidP="008A252F">
            <w:pPr>
              <w:ind w:right="100" w:firstLineChars="1482" w:firstLine="3260"/>
              <w:rPr>
                <w:sz w:val="22"/>
              </w:rPr>
            </w:pPr>
          </w:p>
          <w:p w14:paraId="411A1EB4" w14:textId="77777777" w:rsidR="00097BEF" w:rsidRPr="0056442A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</w:t>
            </w:r>
            <w:r w:rsidR="00500941" w:rsidRPr="0056442A">
              <w:rPr>
                <w:rFonts w:hint="eastAsia"/>
                <w:sz w:val="22"/>
              </w:rPr>
              <w:t xml:space="preserve">　　　　　　　　　　　　　　㊞</w:t>
            </w:r>
          </w:p>
          <w:p w14:paraId="2218A513" w14:textId="77777777" w:rsidR="00097BEF" w:rsidRDefault="00097BEF" w:rsidP="00374C5B">
            <w:pPr>
              <w:tabs>
                <w:tab w:val="left" w:pos="4200"/>
              </w:tabs>
              <w:ind w:right="102"/>
            </w:pPr>
          </w:p>
          <w:p w14:paraId="2681A0E5" w14:textId="77777777" w:rsidR="004634CE" w:rsidRDefault="004634CE" w:rsidP="00630902">
            <w:pPr>
              <w:tabs>
                <w:tab w:val="left" w:pos="4200"/>
              </w:tabs>
              <w:ind w:right="102"/>
            </w:pPr>
          </w:p>
        </w:tc>
      </w:tr>
    </w:tbl>
    <w:p w14:paraId="49CFAB35" w14:textId="77777777" w:rsidR="00097BEF" w:rsidRDefault="001C6845" w:rsidP="001C6845">
      <w:r>
        <w:t xml:space="preserve"> </w:t>
      </w:r>
    </w:p>
    <w:sectPr w:rsidR="00097BEF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B3EC" w14:textId="77777777" w:rsidR="006A1059" w:rsidRDefault="006A1059">
      <w:r>
        <w:separator/>
      </w:r>
    </w:p>
  </w:endnote>
  <w:endnote w:type="continuationSeparator" w:id="0">
    <w:p w14:paraId="706D7804" w14:textId="77777777" w:rsidR="006A1059" w:rsidRDefault="006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64D" w14:textId="77777777" w:rsidR="00097BEF" w:rsidRDefault="00C82279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427354BD" w14:textId="77777777" w:rsidR="00097BEF" w:rsidRDefault="00097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10A3" w14:textId="77777777" w:rsidR="006A1059" w:rsidRDefault="006A1059">
      <w:r>
        <w:separator/>
      </w:r>
    </w:p>
  </w:footnote>
  <w:footnote w:type="continuationSeparator" w:id="0">
    <w:p w14:paraId="2D420CBE" w14:textId="77777777" w:rsidR="006A1059" w:rsidRDefault="006A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5BD"/>
    <w:multiLevelType w:val="hybridMultilevel"/>
    <w:tmpl w:val="90E646EA"/>
    <w:lvl w:ilvl="0" w:tplc="00000000">
      <w:start w:val="5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/>
      </w:rPr>
    </w:lvl>
  </w:abstractNum>
  <w:num w:numId="1" w16cid:durableId="21176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45"/>
    <w:rsid w:val="00013164"/>
    <w:rsid w:val="00061ED4"/>
    <w:rsid w:val="00097BEF"/>
    <w:rsid w:val="000A06AA"/>
    <w:rsid w:val="0012012F"/>
    <w:rsid w:val="00152157"/>
    <w:rsid w:val="0019269B"/>
    <w:rsid w:val="001C6845"/>
    <w:rsid w:val="001D4CAB"/>
    <w:rsid w:val="00212C2B"/>
    <w:rsid w:val="00303E8F"/>
    <w:rsid w:val="00332B9F"/>
    <w:rsid w:val="00374C5B"/>
    <w:rsid w:val="003E27DF"/>
    <w:rsid w:val="00446E5A"/>
    <w:rsid w:val="004554DE"/>
    <w:rsid w:val="004634CE"/>
    <w:rsid w:val="00500941"/>
    <w:rsid w:val="0056442A"/>
    <w:rsid w:val="00575207"/>
    <w:rsid w:val="005E0681"/>
    <w:rsid w:val="005F3F42"/>
    <w:rsid w:val="005F6911"/>
    <w:rsid w:val="00615A88"/>
    <w:rsid w:val="00630902"/>
    <w:rsid w:val="00633C5A"/>
    <w:rsid w:val="006432A2"/>
    <w:rsid w:val="006A1059"/>
    <w:rsid w:val="0071668B"/>
    <w:rsid w:val="007B2570"/>
    <w:rsid w:val="008A252F"/>
    <w:rsid w:val="00952CDE"/>
    <w:rsid w:val="00964EBE"/>
    <w:rsid w:val="009A65A7"/>
    <w:rsid w:val="009D4158"/>
    <w:rsid w:val="00A17F51"/>
    <w:rsid w:val="00A874FA"/>
    <w:rsid w:val="00AE2B99"/>
    <w:rsid w:val="00B6004F"/>
    <w:rsid w:val="00BA3485"/>
    <w:rsid w:val="00BD4AB3"/>
    <w:rsid w:val="00C278B3"/>
    <w:rsid w:val="00C4739B"/>
    <w:rsid w:val="00C82279"/>
    <w:rsid w:val="00DA22F6"/>
    <w:rsid w:val="00DA332F"/>
    <w:rsid w:val="00E00A63"/>
    <w:rsid w:val="00E50A07"/>
    <w:rsid w:val="00E71AAC"/>
    <w:rsid w:val="00E933B7"/>
    <w:rsid w:val="00FB1C8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59D4D"/>
  <w14:defaultImageDpi w14:val="0"/>
  <w15:docId w15:val="{4A62D6F2-CBE7-4C2D-ADC7-D3D1CAF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嬉野市財務規則</vt:lpstr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嬉野市財務規則</dc:title>
  <dc:creator>プリントオフィスパール</dc:creator>
  <cp:lastModifiedBy>大平 篤志</cp:lastModifiedBy>
  <cp:revision>8</cp:revision>
  <cp:lastPrinted>2022-06-21T02:31:00Z</cp:lastPrinted>
  <dcterms:created xsi:type="dcterms:W3CDTF">2022-05-18T06:16:00Z</dcterms:created>
  <dcterms:modified xsi:type="dcterms:W3CDTF">2023-09-21T23:48:00Z</dcterms:modified>
</cp:coreProperties>
</file>